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9664" w14:textId="77777777" w:rsidR="00EB1076" w:rsidRDefault="00EB1076" w:rsidP="00EB10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3DD4FD" w14:textId="5C276E3E" w:rsidR="00EB1076" w:rsidRDefault="00EB1076" w:rsidP="00EB10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B1076">
        <w:rPr>
          <w:rFonts w:ascii="Arial" w:hAnsi="Arial" w:cs="Arial"/>
          <w:b/>
          <w:bCs/>
          <w:sz w:val="20"/>
          <w:szCs w:val="20"/>
        </w:rPr>
        <w:t>MODELO INSTANCIA</w:t>
      </w:r>
    </w:p>
    <w:p w14:paraId="018D840B" w14:textId="77777777" w:rsidR="00EB1076" w:rsidRPr="00EB1076" w:rsidRDefault="00EB1076" w:rsidP="00EB10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20ACC7" w14:textId="777777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D/Dona ...................................................................................... con DNI núm: ..................................................</w:t>
      </w:r>
    </w:p>
    <w:p w14:paraId="589110FA" w14:textId="777777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con enderezo...................................................................C.P.................... Localidade........................................</w:t>
      </w:r>
    </w:p>
    <w:p w14:paraId="504539FC" w14:textId="777777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e teléfono de contacto............................................ e e-mail................................................................................</w:t>
      </w:r>
    </w:p>
    <w:p w14:paraId="405AFE46" w14:textId="77777777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</w:p>
    <w:p w14:paraId="0ACE595C" w14:textId="2D0F55CA" w:rsidR="00EB1076" w:rsidRPr="00EB1076" w:rsidRDefault="00EB1076" w:rsidP="00EB10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B1076">
        <w:rPr>
          <w:rFonts w:ascii="Arial" w:hAnsi="Arial" w:cs="Arial"/>
          <w:b/>
          <w:bCs/>
          <w:sz w:val="20"/>
          <w:szCs w:val="20"/>
        </w:rPr>
        <w:t>EXPÓN:</w:t>
      </w:r>
    </w:p>
    <w:p w14:paraId="7AE45263" w14:textId="27E229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Que te</w:t>
      </w:r>
      <w:r>
        <w:rPr>
          <w:rFonts w:ascii="Arial" w:hAnsi="Arial" w:cs="Arial"/>
          <w:sz w:val="20"/>
          <w:szCs w:val="20"/>
        </w:rPr>
        <w:t>ño</w:t>
      </w:r>
      <w:r w:rsidRPr="00EB1076">
        <w:rPr>
          <w:rFonts w:ascii="Arial" w:hAnsi="Arial" w:cs="Arial"/>
          <w:sz w:val="20"/>
          <w:szCs w:val="20"/>
        </w:rPr>
        <w:t xml:space="preserve"> coñecemento da apertura do prazo de presentación de instancias da </w:t>
      </w:r>
      <w:r>
        <w:rPr>
          <w:rFonts w:ascii="Arial" w:hAnsi="Arial" w:cs="Arial"/>
          <w:sz w:val="20"/>
          <w:szCs w:val="20"/>
        </w:rPr>
        <w:t xml:space="preserve">para a </w:t>
      </w:r>
      <w:r w:rsidRPr="00EB1076">
        <w:rPr>
          <w:rFonts w:ascii="Arial" w:hAnsi="Arial" w:cs="Arial"/>
          <w:b/>
          <w:bCs/>
          <w:sz w:val="20"/>
          <w:szCs w:val="20"/>
        </w:rPr>
        <w:t>COBERTURA DUN POSTO DE AUXILIAR ADMINISTRATIVO (REXISTRO XERAL) FUNCIONARIO INTERINO DO CONCELLO DE CABANA DE BERGANTIÑOS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e</w:t>
      </w:r>
    </w:p>
    <w:p w14:paraId="7BA39855" w14:textId="77777777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</w:p>
    <w:p w14:paraId="4A7A97E2" w14:textId="20B622B5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Decl</w:t>
      </w:r>
      <w:r>
        <w:rPr>
          <w:rFonts w:ascii="Arial" w:hAnsi="Arial" w:cs="Arial"/>
          <w:sz w:val="20"/>
          <w:szCs w:val="20"/>
        </w:rPr>
        <w:t xml:space="preserve">aro </w:t>
      </w:r>
      <w:r w:rsidRPr="00EB1076">
        <w:rPr>
          <w:rFonts w:ascii="Arial" w:hAnsi="Arial" w:cs="Arial"/>
          <w:sz w:val="20"/>
          <w:szCs w:val="20"/>
        </w:rPr>
        <w:t>explícitamente cumprir os requisitos establecidos nas Bases reguladoras da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convocatoria e, ase mesmo, declar</w:t>
      </w:r>
      <w:r>
        <w:rPr>
          <w:rFonts w:ascii="Arial" w:hAnsi="Arial" w:cs="Arial"/>
          <w:sz w:val="20"/>
          <w:szCs w:val="20"/>
        </w:rPr>
        <w:t>o</w:t>
      </w:r>
      <w:r w:rsidRPr="00EB1076">
        <w:rPr>
          <w:rFonts w:ascii="Arial" w:hAnsi="Arial" w:cs="Arial"/>
          <w:sz w:val="20"/>
          <w:szCs w:val="20"/>
        </w:rPr>
        <w:t xml:space="preserve"> non padecer enfermidade nin defecto físico que impida o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normal desenvolvemento das funcións correspondentes a ditos postos e, non ter sido separado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mediante expediente disciplinario do servizo de calquera das Administracións Publicas, nin estar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inhabilitado para o desenvolvemento de funcións publicas por sentenza firme.</w:t>
      </w:r>
    </w:p>
    <w:p w14:paraId="0F18BD5F" w14:textId="77777777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</w:p>
    <w:p w14:paraId="10E66404" w14:textId="55FEADE6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E efect</w:t>
      </w:r>
      <w:r>
        <w:rPr>
          <w:rFonts w:ascii="Arial" w:hAnsi="Arial" w:cs="Arial"/>
          <w:sz w:val="20"/>
          <w:szCs w:val="20"/>
        </w:rPr>
        <w:t>úo</w:t>
      </w:r>
      <w:r w:rsidRPr="00EB1076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r esta</w:t>
      </w:r>
      <w:r w:rsidRPr="00EB1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EB1076">
        <w:rPr>
          <w:rFonts w:ascii="Arial" w:hAnsi="Arial" w:cs="Arial"/>
          <w:sz w:val="20"/>
          <w:szCs w:val="20"/>
        </w:rPr>
        <w:t>eclaración responsable a exactitude e veracidade da copia da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documentación que se aport</w:t>
      </w:r>
      <w:r>
        <w:rPr>
          <w:rFonts w:ascii="Arial" w:hAnsi="Arial" w:cs="Arial"/>
          <w:sz w:val="20"/>
          <w:szCs w:val="20"/>
        </w:rPr>
        <w:t>a</w:t>
      </w:r>
      <w:r w:rsidRPr="00EB1076">
        <w:rPr>
          <w:rFonts w:ascii="Arial" w:hAnsi="Arial" w:cs="Arial"/>
          <w:sz w:val="20"/>
          <w:szCs w:val="20"/>
        </w:rPr>
        <w:t>:</w:t>
      </w:r>
    </w:p>
    <w:p w14:paraId="05698E52" w14:textId="777777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</w:p>
    <w:p w14:paraId="7197AF2A" w14:textId="777777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1- Copia do DNI</w:t>
      </w:r>
    </w:p>
    <w:p w14:paraId="6327C38F" w14:textId="5ED92B7F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2- Copia da titulación establecida como requisito de acceso na categoría á que opta</w:t>
      </w:r>
      <w:r>
        <w:rPr>
          <w:rFonts w:ascii="Arial" w:hAnsi="Arial" w:cs="Arial"/>
          <w:sz w:val="20"/>
          <w:szCs w:val="20"/>
        </w:rPr>
        <w:t>.</w:t>
      </w:r>
    </w:p>
    <w:p w14:paraId="42AAD6C6" w14:textId="7A74687B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3- Copia da acreditación de coñecemento de lingua galega para exención de realización de probade galego (CELGA IV ou perfeccionamento ou equivalente)</w:t>
      </w:r>
      <w:r>
        <w:rPr>
          <w:rFonts w:ascii="Arial" w:hAnsi="Arial" w:cs="Arial"/>
          <w:sz w:val="20"/>
          <w:szCs w:val="20"/>
        </w:rPr>
        <w:t>.</w:t>
      </w:r>
    </w:p>
    <w:p w14:paraId="6C946190" w14:textId="2F073C04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 xml:space="preserve">4- </w:t>
      </w:r>
      <w:r>
        <w:rPr>
          <w:rFonts w:ascii="Arial" w:hAnsi="Arial" w:cs="Arial"/>
          <w:sz w:val="20"/>
          <w:szCs w:val="20"/>
        </w:rPr>
        <w:t>D</w:t>
      </w:r>
      <w:r w:rsidRPr="00EB1076">
        <w:rPr>
          <w:rFonts w:ascii="Arial" w:hAnsi="Arial" w:cs="Arial"/>
          <w:sz w:val="20"/>
          <w:szCs w:val="20"/>
        </w:rPr>
        <w:t>ocumentación acreditativa dos méritos da fase de</w:t>
      </w:r>
      <w:r>
        <w:rPr>
          <w:rFonts w:ascii="Arial" w:hAnsi="Arial" w:cs="Arial"/>
          <w:sz w:val="20"/>
          <w:szCs w:val="20"/>
        </w:rPr>
        <w:t xml:space="preserve"> </w:t>
      </w:r>
      <w:r w:rsidRPr="00EB1076">
        <w:rPr>
          <w:rFonts w:ascii="Arial" w:hAnsi="Arial" w:cs="Arial"/>
          <w:sz w:val="20"/>
          <w:szCs w:val="20"/>
        </w:rPr>
        <w:t>concurso</w:t>
      </w:r>
      <w:r>
        <w:rPr>
          <w:rFonts w:ascii="Arial" w:hAnsi="Arial" w:cs="Arial"/>
          <w:sz w:val="20"/>
          <w:szCs w:val="20"/>
        </w:rPr>
        <w:t>.</w:t>
      </w:r>
    </w:p>
    <w:p w14:paraId="136FBCD6" w14:textId="4C6687DE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>5.- Acreditación da discapacidade de se-lo caso</w:t>
      </w:r>
      <w:r>
        <w:rPr>
          <w:rFonts w:ascii="Arial" w:hAnsi="Arial" w:cs="Arial"/>
          <w:sz w:val="20"/>
          <w:szCs w:val="20"/>
        </w:rPr>
        <w:t>.</w:t>
      </w:r>
    </w:p>
    <w:p w14:paraId="72079FF5" w14:textId="77777777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</w:p>
    <w:p w14:paraId="40AC2A65" w14:textId="4396249E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 xml:space="preserve">Por todo o exposto </w:t>
      </w:r>
      <w:r w:rsidRPr="00EB1076">
        <w:rPr>
          <w:rFonts w:ascii="Arial" w:hAnsi="Arial" w:cs="Arial"/>
          <w:b/>
          <w:bCs/>
          <w:sz w:val="20"/>
          <w:szCs w:val="20"/>
        </w:rPr>
        <w:t>SOLICITA:</w:t>
      </w:r>
    </w:p>
    <w:p w14:paraId="52D7651B" w14:textId="2C2A1A0D" w:rsid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 xml:space="preserve">Sexa admitida esta Instancia para participar na convocatoria </w:t>
      </w:r>
      <w:r>
        <w:rPr>
          <w:rFonts w:ascii="Arial" w:hAnsi="Arial" w:cs="Arial"/>
          <w:sz w:val="20"/>
          <w:szCs w:val="20"/>
        </w:rPr>
        <w:t>no proceso citado arriba desta solicitude.</w:t>
      </w:r>
    </w:p>
    <w:p w14:paraId="66363737" w14:textId="77777777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</w:p>
    <w:p w14:paraId="2C4E95D3" w14:textId="691772A6" w:rsidR="00EB1076" w:rsidRPr="00EB1076" w:rsidRDefault="00EB1076" w:rsidP="00EB1076">
      <w:pPr>
        <w:jc w:val="both"/>
        <w:rPr>
          <w:rFonts w:ascii="Arial" w:hAnsi="Arial" w:cs="Arial"/>
          <w:sz w:val="20"/>
          <w:szCs w:val="20"/>
        </w:rPr>
      </w:pPr>
      <w:r w:rsidRPr="00EB1076">
        <w:rPr>
          <w:rFonts w:ascii="Arial" w:hAnsi="Arial" w:cs="Arial"/>
          <w:sz w:val="20"/>
          <w:szCs w:val="20"/>
        </w:rPr>
        <w:t xml:space="preserve">Data, DNI e </w:t>
      </w:r>
      <w:r>
        <w:rPr>
          <w:rFonts w:ascii="Arial" w:hAnsi="Arial" w:cs="Arial"/>
          <w:sz w:val="20"/>
          <w:szCs w:val="20"/>
        </w:rPr>
        <w:t>s</w:t>
      </w:r>
      <w:r w:rsidRPr="00EB1076">
        <w:rPr>
          <w:rFonts w:ascii="Arial" w:hAnsi="Arial" w:cs="Arial"/>
          <w:sz w:val="20"/>
          <w:szCs w:val="20"/>
        </w:rPr>
        <w:t>inatura do/a aspirante:</w:t>
      </w:r>
    </w:p>
    <w:p w14:paraId="6B4FCCC7" w14:textId="37165897" w:rsidR="004259CB" w:rsidRPr="00CA4137" w:rsidRDefault="004259CB" w:rsidP="00EB1076">
      <w:pPr>
        <w:jc w:val="both"/>
        <w:rPr>
          <w:rFonts w:ascii="Arial" w:hAnsi="Arial" w:cs="Arial"/>
          <w:sz w:val="20"/>
          <w:szCs w:val="20"/>
        </w:rPr>
      </w:pPr>
    </w:p>
    <w:sectPr w:rsidR="004259CB" w:rsidRPr="00CA41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147B" w14:textId="77777777" w:rsidR="004101CE" w:rsidRDefault="004101CE">
      <w:r>
        <w:separator/>
      </w:r>
    </w:p>
  </w:endnote>
  <w:endnote w:type="continuationSeparator" w:id="0">
    <w:p w14:paraId="27325484" w14:textId="77777777" w:rsidR="004101CE" w:rsidRDefault="004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6AA6" w14:textId="77777777" w:rsidR="004101CE" w:rsidRDefault="004101CE">
      <w:r>
        <w:separator/>
      </w:r>
    </w:p>
  </w:footnote>
  <w:footnote w:type="continuationSeparator" w:id="0">
    <w:p w14:paraId="7279D255" w14:textId="77777777" w:rsidR="004101CE" w:rsidRDefault="0041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8957" w14:textId="07A4FFD9" w:rsidR="00CA4137" w:rsidRDefault="00EB1076" w:rsidP="00CA4137">
    <w:pPr>
      <w:pStyle w:val="Encabezado"/>
      <w:ind w:left="-720"/>
    </w:pPr>
    <w:r>
      <w:rPr>
        <w:noProof/>
      </w:rPr>
      <w:drawing>
        <wp:inline distT="0" distB="0" distL="0" distR="0" wp14:anchorId="641CF9D1" wp14:editId="2BF596C0">
          <wp:extent cx="6118860" cy="10134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76"/>
    <w:rsid w:val="001A1838"/>
    <w:rsid w:val="004101CE"/>
    <w:rsid w:val="004259CB"/>
    <w:rsid w:val="005459D3"/>
    <w:rsid w:val="00683C01"/>
    <w:rsid w:val="00704F3A"/>
    <w:rsid w:val="00CA4137"/>
    <w:rsid w:val="00E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2D42"/>
  <w15:chartTrackingRefBased/>
  <w15:docId w15:val="{C2CDAB02-4AE5-4BBF-A6D5-D2CB069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259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59C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lantilla%20Oficio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 Vertical</Template>
  <TotalTime>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2020-06-26T09:13:00Z</dcterms:created>
  <dcterms:modified xsi:type="dcterms:W3CDTF">2020-06-26T09:19:00Z</dcterms:modified>
</cp:coreProperties>
</file>